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9" w:rsidRDefault="002757FE" w:rsidP="003327D9">
      <w:pPr>
        <w:pStyle w:val="Heading1"/>
      </w:pPr>
      <w:bookmarkStart w:id="0" w:name="_GoBack"/>
      <w:bookmarkEnd w:id="0"/>
      <w:r w:rsidRPr="002757FE">
        <w:rPr>
          <w:noProof/>
          <w:color w:val="ED7D31" w:themeColor="accent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-495300</wp:posOffset>
            </wp:positionV>
            <wp:extent cx="2590800" cy="42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Church LOGOS_LOGO long_LOGO l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2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D9" w:rsidRPr="002757FE">
        <w:rPr>
          <w:color w:val="ED7D31" w:themeColor="accent2"/>
        </w:rPr>
        <w:t>Baptism - Adult/Youth Interest Registration Form</w:t>
      </w:r>
    </w:p>
    <w:p w:rsidR="003327D9" w:rsidRDefault="003327D9" w:rsidP="00841C83">
      <w:pPr>
        <w:pStyle w:val="Heading4"/>
        <w:spacing w:before="0" w:beforeAutospacing="0" w:after="0" w:afterAutospacing="0"/>
      </w:pPr>
      <w:r>
        <w:t>Details about the person who would like to be baptised.</w:t>
      </w:r>
    </w:p>
    <w:p w:rsidR="003327D9" w:rsidRDefault="003327D9" w:rsidP="003327D9">
      <w:r w:rsidRPr="00841C83">
        <w:rPr>
          <w:color w:val="7F7F7F" w:themeColor="text1" w:themeTint="80"/>
        </w:rPr>
        <w:t xml:space="preserve">First Name: </w:t>
      </w:r>
      <w:r w:rsidRPr="003327D9">
        <w:rPr>
          <w:color w:val="FF0000"/>
        </w:rPr>
        <w:t>*</w:t>
      </w:r>
      <w:r>
        <w:t xml:space="preserve"> </w:t>
      </w:r>
      <w:sdt>
        <w:sdtPr>
          <w:alias w:val="First Name"/>
          <w:tag w:val="First Name"/>
          <w:id w:val="-416486235"/>
          <w:placeholder>
            <w:docPart w:val="302F69260F3242D4BB1956B8F4D903AF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Middle Name:</w:t>
      </w:r>
      <w:r>
        <w:t xml:space="preserve"> </w:t>
      </w:r>
      <w:sdt>
        <w:sdtPr>
          <w:alias w:val="Middle Name"/>
          <w:tag w:val="Middle Name"/>
          <w:id w:val="1898235714"/>
          <w:placeholder>
            <w:docPart w:val="BA1C89E1C1D64A719DAF8286FC63934A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Last Name:</w:t>
      </w:r>
      <w:r>
        <w:t xml:space="preserve"> </w:t>
      </w:r>
      <w:r w:rsidRPr="003327D9">
        <w:rPr>
          <w:color w:val="FF0000"/>
        </w:rPr>
        <w:t>*</w:t>
      </w:r>
      <w:r>
        <w:t xml:space="preserve"> </w:t>
      </w:r>
      <w:sdt>
        <w:sdtPr>
          <w:alias w:val="Last Name"/>
          <w:tag w:val="Last Name"/>
          <w:id w:val="-502283555"/>
          <w:placeholder>
            <w:docPart w:val="5B380FFCFB794E5D98FE789134100643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Mobile Number:</w:t>
      </w:r>
      <w:r>
        <w:t xml:space="preserve"> </w:t>
      </w:r>
      <w:sdt>
        <w:sdtPr>
          <w:alias w:val="Mobile Number"/>
          <w:tag w:val="Mobile Number"/>
          <w:id w:val="-60569777"/>
          <w:placeholder>
            <w:docPart w:val="DE61647B6E534D698524616C89458B0B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Home Phone Number:</w:t>
      </w:r>
      <w:r>
        <w:t xml:space="preserve"> </w:t>
      </w:r>
      <w:sdt>
        <w:sdtPr>
          <w:alias w:val="Home Phone Number"/>
          <w:tag w:val="Home Phone Number"/>
          <w:id w:val="-1929879744"/>
          <w:placeholder>
            <w:docPart w:val="19FDEDB8FA99452E894E93543848E630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Email Address:</w:t>
      </w:r>
      <w:r>
        <w:t xml:space="preserve"> </w:t>
      </w:r>
      <w:r w:rsidRPr="003327D9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color w:val="FF0000"/>
          </w:rPr>
          <w:alias w:val="Email Address"/>
          <w:tag w:val="Email Address"/>
          <w:id w:val="-2069101237"/>
          <w:placeholder>
            <w:docPart w:val="1B4EAA3707764532AF9D56F61A0CEDE0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841C83">
      <w:r w:rsidRPr="00841C83">
        <w:rPr>
          <w:color w:val="7F7F7F" w:themeColor="text1" w:themeTint="80"/>
        </w:rPr>
        <w:t>Type of Baptism:</w:t>
      </w:r>
      <w:r>
        <w:t xml:space="preserve"> </w:t>
      </w:r>
      <w:r w:rsidRPr="003327D9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alias w:val="Adult"/>
          <w:tag w:val="Adult"/>
          <w:id w:val="-1749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7FE">
            <w:rPr>
              <w:rFonts w:ascii="MS Gothic" w:eastAsia="MS Gothic" w:hAnsi="MS Gothic" w:hint="eastAsia"/>
            </w:rPr>
            <w:t>☐</w:t>
          </w:r>
        </w:sdtContent>
      </w:sdt>
      <w:r>
        <w:t>Adult</w:t>
      </w:r>
      <w:r w:rsidR="00841C83">
        <w:tab/>
      </w:r>
      <w:sdt>
        <w:sdtPr>
          <w:alias w:val="Youth"/>
          <w:tag w:val="Youth"/>
          <w:id w:val="-1651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7FE">
            <w:rPr>
              <w:rFonts w:ascii="MS Gothic" w:eastAsia="MS Gothic" w:hAnsi="MS Gothic" w:hint="eastAsia"/>
            </w:rPr>
            <w:t>☐</w:t>
          </w:r>
        </w:sdtContent>
      </w:sdt>
      <w:r>
        <w:t>Youth</w:t>
      </w:r>
    </w:p>
    <w:p w:rsidR="003327D9" w:rsidRDefault="003327D9" w:rsidP="003327D9">
      <w:r w:rsidRPr="00841C83">
        <w:rPr>
          <w:color w:val="7F7F7F" w:themeColor="text1" w:themeTint="80"/>
        </w:rPr>
        <w:t>Have you been baptised before?</w:t>
      </w:r>
      <w:r>
        <w:t xml:space="preserve"> </w:t>
      </w:r>
      <w:r w:rsidRPr="003327D9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color w:val="FF0000"/>
          </w:rPr>
          <w:alias w:val="Have you been baptised before"/>
          <w:tag w:val="Have you been baptised before"/>
          <w:id w:val="-245030910"/>
          <w:placeholder>
            <w:docPart w:val="E6F3AA629FAE4AD198919A8C006106A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41C83">
            <w:rPr>
              <w:rStyle w:val="PlaceholderText"/>
              <w:color w:val="000000" w:themeColor="text1"/>
            </w:rPr>
            <w:t>Choose an item.</w:t>
          </w:r>
        </w:sdtContent>
      </w:sdt>
    </w:p>
    <w:p w:rsidR="00841C83" w:rsidRDefault="003327D9" w:rsidP="003327D9">
      <w:r w:rsidRPr="00841C83">
        <w:rPr>
          <w:color w:val="7F7F7F" w:themeColor="text1" w:themeTint="80"/>
        </w:rPr>
        <w:t>If yes, give details</w:t>
      </w:r>
      <w:r w:rsidR="00841C83">
        <w:tab/>
      </w:r>
      <w:r w:rsidRPr="00841C83">
        <w:rPr>
          <w:color w:val="7F7F7F" w:themeColor="text1" w:themeTint="80"/>
        </w:rPr>
        <w:t>Church where baptised:</w:t>
      </w:r>
      <w:r>
        <w:t xml:space="preserve"> </w:t>
      </w:r>
      <w:sdt>
        <w:sdtPr>
          <w:alias w:val="Church"/>
          <w:tag w:val="Church"/>
          <w:id w:val="-1606870292"/>
          <w:placeholder>
            <w:docPart w:val="8C24C3D7DDA34C34987F2DB86095DE34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t xml:space="preserve"> </w:t>
      </w:r>
    </w:p>
    <w:p w:rsidR="00841C83" w:rsidRDefault="003327D9" w:rsidP="00841C83">
      <w:pPr>
        <w:ind w:left="1440" w:firstLine="720"/>
      </w:pPr>
      <w:r w:rsidRPr="00841C83">
        <w:rPr>
          <w:color w:val="7F7F7F" w:themeColor="text1" w:themeTint="80"/>
        </w:rPr>
        <w:t>Minister who baptised:</w:t>
      </w:r>
      <w:r>
        <w:t xml:space="preserve"> </w:t>
      </w:r>
      <w:sdt>
        <w:sdtPr>
          <w:alias w:val="Minister"/>
          <w:tag w:val="Minister"/>
          <w:id w:val="-1335759899"/>
          <w:placeholder>
            <w:docPart w:val="88B7C756FFA54E7EA75F47E115784EDD"/>
          </w:placeholder>
          <w:showingPlcHdr/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t xml:space="preserve"> </w:t>
      </w:r>
    </w:p>
    <w:p w:rsidR="003327D9" w:rsidRDefault="003327D9" w:rsidP="00841C83">
      <w:pPr>
        <w:ind w:left="1440" w:firstLine="720"/>
      </w:pPr>
      <w:r w:rsidRPr="00841C83">
        <w:rPr>
          <w:color w:val="7F7F7F" w:themeColor="text1" w:themeTint="80"/>
        </w:rPr>
        <w:t>Date baptised:</w:t>
      </w:r>
      <w:r>
        <w:t xml:space="preserve"> </w:t>
      </w:r>
      <w:sdt>
        <w:sdtPr>
          <w:alias w:val="Date Baptised"/>
          <w:tag w:val="Date Baptised"/>
          <w:id w:val="415059275"/>
          <w:placeholder>
            <w:docPart w:val="D4DE0ACAF52347798E2D6C3E49C8FF3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841C83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Are you in a Growth Group at Creek Road?</w:t>
      </w:r>
      <w:r w:rsidR="00841C83" w:rsidRPr="00841C83">
        <w:rPr>
          <w:color w:val="7F7F7F" w:themeColor="text1" w:themeTint="80"/>
        </w:rPr>
        <w:t>:</w:t>
      </w:r>
      <w:r>
        <w:t xml:space="preserve"> </w:t>
      </w:r>
      <w:r w:rsidRPr="00841C83">
        <w:rPr>
          <w:color w:val="FF0000"/>
        </w:rPr>
        <w:t>*</w:t>
      </w:r>
      <w:r w:rsidR="00841C83" w:rsidRPr="00841C83">
        <w:rPr>
          <w:color w:val="FF0000"/>
        </w:rPr>
        <w:t xml:space="preserve"> </w:t>
      </w:r>
      <w:sdt>
        <w:sdtPr>
          <w:rPr>
            <w:color w:val="FF0000"/>
          </w:rPr>
          <w:alias w:val="Growth Group"/>
          <w:tag w:val="Growth Group"/>
          <w:id w:val="-1837678746"/>
          <w:placeholder>
            <w:docPart w:val="4C6A0AEA5DF3440AA07E79B0592112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Choose an item.</w:t>
          </w:r>
        </w:sdtContent>
      </w:sdt>
    </w:p>
    <w:p w:rsidR="003327D9" w:rsidRDefault="003327D9" w:rsidP="003327D9">
      <w:r w:rsidRPr="00841C83">
        <w:rPr>
          <w:color w:val="7F7F7F" w:themeColor="text1" w:themeTint="80"/>
        </w:rPr>
        <w:t>If yes, who is your Growth Group leader/s?</w:t>
      </w:r>
      <w:r w:rsidR="00841C83" w:rsidRPr="00841C83">
        <w:rPr>
          <w:color w:val="7F7F7F" w:themeColor="text1" w:themeTint="80"/>
        </w:rPr>
        <w:t>:</w:t>
      </w:r>
      <w:r w:rsidR="00841C83">
        <w:t xml:space="preserve"> </w:t>
      </w:r>
      <w:sdt>
        <w:sdtPr>
          <w:alias w:val="Group Leader"/>
          <w:tag w:val="Group Leader"/>
          <w:id w:val="-2042199662"/>
          <w:placeholder>
            <w:docPart w:val="0602E7F8458E43A286364F530A983AC0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841C83">
      <w:pPr>
        <w:pStyle w:val="Heading4"/>
        <w:spacing w:after="0" w:afterAutospacing="0"/>
      </w:pPr>
      <w:r>
        <w:t>Register Details</w:t>
      </w:r>
    </w:p>
    <w:p w:rsidR="003327D9" w:rsidRDefault="003327D9" w:rsidP="00841C83">
      <w:pPr>
        <w:spacing w:after="0"/>
      </w:pPr>
      <w:r>
        <w:t>The following information is required to help us complete our Official Baptism Register</w:t>
      </w:r>
    </w:p>
    <w:p w:rsidR="003327D9" w:rsidRDefault="003327D9" w:rsidP="003327D9">
      <w:r w:rsidRPr="002757FE">
        <w:rPr>
          <w:color w:val="7F7F7F" w:themeColor="text1" w:themeTint="80"/>
        </w:rPr>
        <w:t>Date of Birth</w:t>
      </w:r>
      <w:r w:rsidR="00841C83" w:rsidRPr="002757FE">
        <w:rPr>
          <w:color w:val="7F7F7F" w:themeColor="text1" w:themeTint="80"/>
        </w:rPr>
        <w:t>:</w:t>
      </w:r>
      <w:r>
        <w:t xml:space="preserve"> </w:t>
      </w:r>
      <w:r w:rsidRPr="00841C83">
        <w:rPr>
          <w:color w:val="FF0000"/>
        </w:rPr>
        <w:t>*</w:t>
      </w:r>
      <w:r w:rsidR="00841C83">
        <w:rPr>
          <w:color w:val="FF0000"/>
        </w:rPr>
        <w:t xml:space="preserve"> </w:t>
      </w:r>
      <w:sdt>
        <w:sdtPr>
          <w:rPr>
            <w:color w:val="FF0000"/>
          </w:rPr>
          <w:alias w:val="DOB"/>
          <w:tag w:val="DOB"/>
          <w:id w:val="1410271447"/>
          <w:placeholder>
            <w:docPart w:val="06BCBEEA01874828A6F0C3D24628AD1D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Place of birth</w:t>
      </w:r>
      <w:r w:rsidR="00841C83" w:rsidRPr="002757FE">
        <w:rPr>
          <w:color w:val="7F7F7F" w:themeColor="text1" w:themeTint="80"/>
        </w:rPr>
        <w:t>:</w:t>
      </w:r>
      <w:r>
        <w:t xml:space="preserve"> </w:t>
      </w:r>
      <w:r w:rsidRPr="00841C83">
        <w:rPr>
          <w:color w:val="FF0000"/>
        </w:rPr>
        <w:t>*</w:t>
      </w:r>
      <w:r w:rsidR="00841C83">
        <w:rPr>
          <w:color w:val="FF0000"/>
        </w:rPr>
        <w:t xml:space="preserve"> </w:t>
      </w:r>
      <w:sdt>
        <w:sdtPr>
          <w:rPr>
            <w:color w:val="FF0000"/>
          </w:rPr>
          <w:alias w:val="Birth place"/>
          <w:tag w:val="Birth place"/>
          <w:id w:val="1694495038"/>
          <w:placeholder>
            <w:docPart w:val="4A84E184D15444BA85EA393CC0ED83A2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Occupation</w:t>
      </w:r>
      <w:r w:rsidR="00841C83" w:rsidRPr="002757FE">
        <w:rPr>
          <w:color w:val="7F7F7F" w:themeColor="text1" w:themeTint="80"/>
        </w:rPr>
        <w:t>:</w:t>
      </w:r>
      <w:r w:rsidR="00841C83">
        <w:t xml:space="preserve"> </w:t>
      </w:r>
      <w:sdt>
        <w:sdtPr>
          <w:alias w:val="Occupation"/>
          <w:tag w:val="Occupation"/>
          <w:id w:val="1467544034"/>
          <w:placeholder>
            <w:docPart w:val="5F8FD29E785E435C86C98A201F39FC51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Home Address</w:t>
      </w:r>
      <w:r w:rsidR="00841C83" w:rsidRPr="002757FE">
        <w:rPr>
          <w:color w:val="7F7F7F" w:themeColor="text1" w:themeTint="80"/>
        </w:rPr>
        <w:t>:</w:t>
      </w:r>
      <w:r w:rsidR="00841C83">
        <w:t xml:space="preserve"> </w:t>
      </w:r>
      <w:sdt>
        <w:sdtPr>
          <w:alias w:val="Home Address"/>
          <w:tag w:val="Home Address"/>
          <w:id w:val="-729607425"/>
          <w:placeholder>
            <w:docPart w:val="599D192B5AE34E3B8A76D88F6DCD978F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Home Address Line 2</w:t>
      </w:r>
      <w:r w:rsidR="00841C83" w:rsidRPr="002757FE">
        <w:rPr>
          <w:color w:val="7F7F7F" w:themeColor="text1" w:themeTint="80"/>
        </w:rPr>
        <w:t>:</w:t>
      </w:r>
      <w:r w:rsidR="00841C83">
        <w:t xml:space="preserve"> </w:t>
      </w:r>
      <w:sdt>
        <w:sdtPr>
          <w:alias w:val="Home address 2"/>
          <w:tag w:val="Home address 2"/>
          <w:id w:val="514041748"/>
          <w:placeholder>
            <w:docPart w:val="D5870700D0BF47098488CDF6A00FEFBE"/>
          </w:placeholder>
          <w:showingPlcHdr/>
        </w:sdtPr>
        <w:sdtEndPr/>
        <w:sdtContent>
          <w:r w:rsidR="00841C83" w:rsidRPr="00841C83">
            <w:rPr>
              <w:color w:val="000000" w:themeColor="text1"/>
            </w:rPr>
            <w:t xml:space="preserve"> </w:t>
          </w:r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Home City</w:t>
      </w:r>
      <w:r w:rsidR="00841C83" w:rsidRPr="002757FE">
        <w:rPr>
          <w:color w:val="7F7F7F" w:themeColor="text1" w:themeTint="80"/>
        </w:rPr>
        <w:t>:</w:t>
      </w:r>
      <w:r w:rsidR="00841C83">
        <w:t xml:space="preserve"> </w:t>
      </w:r>
      <w:sdt>
        <w:sdtPr>
          <w:alias w:val="City"/>
          <w:tag w:val="City"/>
          <w:id w:val="762970161"/>
          <w:placeholder>
            <w:docPart w:val="0D302BA1F99948FB9FAFEDE511AFCDDC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841C83">
        <w:t xml:space="preserve"> </w:t>
      </w:r>
      <w:r>
        <w:t>Postcode</w:t>
      </w:r>
      <w:r w:rsidR="00841C83">
        <w:t xml:space="preserve">: </w:t>
      </w:r>
      <w:sdt>
        <w:sdtPr>
          <w:alias w:val="Postcode"/>
          <w:tag w:val="Postcode"/>
          <w:id w:val="-1758363722"/>
          <w:placeholder>
            <w:docPart w:val="9F3E304D232A46428333A7D37B160BDD"/>
          </w:placeholder>
          <w:showingPlcHdr/>
        </w:sdtPr>
        <w:sdtEndPr/>
        <w:sdtContent>
          <w:r w:rsidR="00841C83" w:rsidRPr="00841C8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Home State</w:t>
      </w:r>
      <w:r w:rsidR="00841C83" w:rsidRPr="002757FE">
        <w:rPr>
          <w:color w:val="7F7F7F" w:themeColor="text1" w:themeTint="80"/>
        </w:rPr>
        <w:t>:</w:t>
      </w:r>
      <w:r w:rsidR="00841C83">
        <w:t xml:space="preserve">  </w:t>
      </w:r>
      <w:sdt>
        <w:sdtPr>
          <w:rPr>
            <w:color w:val="000000" w:themeColor="text1"/>
          </w:rPr>
          <w:alias w:val="State"/>
          <w:tag w:val="State"/>
          <w:id w:val="1406260361"/>
          <w:placeholder>
            <w:docPart w:val="5E092CFA7E854790B9DBDA781EB3CD1A"/>
          </w:placeholder>
          <w:showingPlcHdr/>
          <w:dropDownList>
            <w:listItem w:value="Choose an item."/>
            <w:listItem w:displayText="NSW" w:value="NSW"/>
            <w:listItem w:displayText="QLD" w:value="QLD"/>
            <w:listItem w:displayText="VIC" w:value="VIC"/>
            <w:listItem w:displayText="SA" w:value="SA"/>
            <w:listItem w:displayText="NT" w:value="NT"/>
            <w:listItem w:displayText="WA" w:value="WA"/>
            <w:listItem w:displayText="ACT" w:value="ACT"/>
            <w:listItem w:displayText="TAS" w:value="TAS"/>
          </w:dropDownList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Choose an item.</w:t>
          </w:r>
        </w:sdtContent>
      </w:sdt>
    </w:p>
    <w:p w:rsidR="003327D9" w:rsidRDefault="003327D9" w:rsidP="003327D9">
      <w:r w:rsidRPr="002757FE">
        <w:rPr>
          <w:color w:val="7F7F7F" w:themeColor="text1" w:themeTint="80"/>
        </w:rPr>
        <w:t>Home Country</w:t>
      </w:r>
      <w:r w:rsidR="00841C83" w:rsidRPr="002757FE">
        <w:rPr>
          <w:color w:val="7F7F7F" w:themeColor="text1" w:themeTint="80"/>
        </w:rPr>
        <w:t>:</w:t>
      </w:r>
      <w:r w:rsidR="00841C83" w:rsidRPr="002757FE">
        <w:rPr>
          <w:color w:val="000000" w:themeColor="text1"/>
        </w:rPr>
        <w:t xml:space="preserve"> </w:t>
      </w:r>
      <w:sdt>
        <w:sdtPr>
          <w:alias w:val="Country"/>
          <w:tag w:val="Country"/>
          <w:id w:val="-424347293"/>
          <w:placeholder>
            <w:docPart w:val="8480D9C49E0145EDB4FF612190ECDEC4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2757FE" w:rsidRDefault="002757F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p w:rsidR="003327D9" w:rsidRDefault="003327D9" w:rsidP="00841C83">
      <w:pPr>
        <w:pStyle w:val="Heading4"/>
        <w:spacing w:after="0" w:afterAutospacing="0"/>
      </w:pPr>
      <w:r>
        <w:lastRenderedPageBreak/>
        <w:t>Youth Baptism</w:t>
      </w:r>
    </w:p>
    <w:p w:rsidR="003327D9" w:rsidRDefault="003327D9" w:rsidP="003327D9">
      <w:r>
        <w:t xml:space="preserve">If you are a youth please provide us with a few more details for the Baptism Register. </w:t>
      </w:r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Father's full name</w:t>
      </w:r>
      <w:r w:rsidR="00841C83" w:rsidRPr="002757FE">
        <w:rPr>
          <w:color w:val="7F7F7F" w:themeColor="text1" w:themeTint="80"/>
        </w:rPr>
        <w:t>:</w:t>
      </w:r>
      <w:r w:rsidRPr="002757FE">
        <w:rPr>
          <w:color w:val="7F7F7F" w:themeColor="text1" w:themeTint="80"/>
        </w:rPr>
        <w:t xml:space="preserve"> (first, middle, surname)</w:t>
      </w:r>
      <w:r w:rsidR="00841C83" w:rsidRPr="002757FE">
        <w:rPr>
          <w:color w:val="7F7F7F" w:themeColor="text1" w:themeTint="80"/>
        </w:rPr>
        <w:t xml:space="preserve">  </w:t>
      </w:r>
      <w:sdt>
        <w:sdtPr>
          <w:rPr>
            <w:color w:val="000000" w:themeColor="text1"/>
          </w:rPr>
          <w:alias w:val="Fathers name"/>
          <w:tag w:val="Fathers name"/>
          <w:id w:val="1832250200"/>
          <w:placeholder>
            <w:docPart w:val="26565985F2ED43E996357AD4DF30EA3F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Father's occupation</w:t>
      </w:r>
      <w:r w:rsidR="00841C83" w:rsidRPr="002757FE">
        <w:rPr>
          <w:color w:val="7F7F7F" w:themeColor="text1" w:themeTint="80"/>
        </w:rPr>
        <w:t xml:space="preserve">: </w:t>
      </w:r>
      <w:sdt>
        <w:sdtPr>
          <w:rPr>
            <w:color w:val="000000" w:themeColor="text1"/>
          </w:rPr>
          <w:alias w:val="Fathers occupation"/>
          <w:tag w:val="Fathers occupation"/>
          <w:id w:val="177093956"/>
          <w:placeholder>
            <w:docPart w:val="2325B56A63B6439983CED87454B2C480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Mother's full name</w:t>
      </w:r>
      <w:r w:rsidR="00841C83" w:rsidRPr="002757FE">
        <w:rPr>
          <w:color w:val="7F7F7F" w:themeColor="text1" w:themeTint="80"/>
        </w:rPr>
        <w:t>:</w:t>
      </w:r>
      <w:r w:rsidRPr="002757FE">
        <w:rPr>
          <w:color w:val="7F7F7F" w:themeColor="text1" w:themeTint="80"/>
        </w:rPr>
        <w:t xml:space="preserve"> (first, middle, surname)</w:t>
      </w:r>
      <w:r w:rsidR="00841C83" w:rsidRPr="002757FE">
        <w:rPr>
          <w:color w:val="7F7F7F" w:themeColor="text1" w:themeTint="80"/>
        </w:rPr>
        <w:t xml:space="preserve"> </w:t>
      </w:r>
      <w:sdt>
        <w:sdtPr>
          <w:rPr>
            <w:color w:val="000000" w:themeColor="text1"/>
          </w:rPr>
          <w:alias w:val="Mothers full name"/>
          <w:tag w:val="Mothers full name"/>
          <w:id w:val="-1630777995"/>
          <w:placeholder>
            <w:docPart w:val="FCD673D0E41B44D79047AB126674EE5A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Mother's maiden name</w:t>
      </w:r>
      <w:r w:rsidR="00841C83" w:rsidRPr="002757FE">
        <w:rPr>
          <w:color w:val="7F7F7F" w:themeColor="text1" w:themeTint="80"/>
        </w:rPr>
        <w:t xml:space="preserve">: </w:t>
      </w:r>
      <w:sdt>
        <w:sdtPr>
          <w:rPr>
            <w:color w:val="000000" w:themeColor="text1"/>
          </w:rPr>
          <w:alias w:val="Mothers maiden name"/>
          <w:tag w:val="Mothers maiden name"/>
          <w:id w:val="-442389806"/>
          <w:placeholder>
            <w:docPart w:val="52B41C08DAF140EFBAB36CAFC36C426B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2757FE" w:rsidRDefault="003327D9" w:rsidP="003327D9">
      <w:pPr>
        <w:rPr>
          <w:color w:val="000000" w:themeColor="text1"/>
        </w:rPr>
      </w:pPr>
      <w:r w:rsidRPr="002757FE">
        <w:rPr>
          <w:color w:val="7F7F7F" w:themeColor="text1" w:themeTint="80"/>
        </w:rPr>
        <w:t>Mother's occupation</w:t>
      </w:r>
      <w:r w:rsidR="00841C83" w:rsidRPr="002757FE">
        <w:rPr>
          <w:color w:val="7F7F7F" w:themeColor="text1" w:themeTint="80"/>
        </w:rPr>
        <w:t xml:space="preserve">: </w:t>
      </w:r>
      <w:sdt>
        <w:sdtPr>
          <w:rPr>
            <w:color w:val="000000" w:themeColor="text1"/>
          </w:rPr>
          <w:alias w:val="Mothers occupation"/>
          <w:tag w:val="Mothers occupation"/>
          <w:id w:val="-1628231648"/>
          <w:placeholder>
            <w:docPart w:val="4D3A8BB5B35D456B88BF8C5E53A7DD13"/>
          </w:placeholder>
          <w:showingPlcHdr/>
        </w:sdtPr>
        <w:sdtEndPr/>
        <w:sdtContent>
          <w:r w:rsidR="00841C83" w:rsidRPr="002757F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3327D9" w:rsidRPr="003327D9" w:rsidRDefault="003327D9" w:rsidP="003327D9"/>
    <w:sectPr w:rsidR="003327D9" w:rsidRPr="003327D9" w:rsidSect="003327D9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E"/>
    <w:rsid w:val="002757FE"/>
    <w:rsid w:val="003327D9"/>
    <w:rsid w:val="0067355B"/>
    <w:rsid w:val="0077571E"/>
    <w:rsid w:val="00841C83"/>
    <w:rsid w:val="0099743B"/>
    <w:rsid w:val="00B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9406-0C35-4C22-A766-87A9FF5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32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7D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327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xt-red">
    <w:name w:val="text-red"/>
    <w:basedOn w:val="DefaultParagraphFont"/>
    <w:rsid w:val="003327D9"/>
  </w:style>
  <w:style w:type="paragraph" w:styleId="NormalWeb">
    <w:name w:val="Normal (Web)"/>
    <w:basedOn w:val="Normal"/>
    <w:uiPriority w:val="99"/>
    <w:semiHidden/>
    <w:unhideWhenUsed/>
    <w:rsid w:val="0033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32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32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86BED3"/>
            <w:right w:val="none" w:sz="0" w:space="0" w:color="auto"/>
          </w:divBdr>
          <w:divsChild>
            <w:div w:id="4990854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9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0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89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5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723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1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05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364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395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2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219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0255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440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119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8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576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5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4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3838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0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5049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4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F69260F3242D4BB1956B8F4D9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36F6-823A-4977-A6CE-60770207ECF8}"/>
      </w:docPartPr>
      <w:docPartBody>
        <w:p w:rsidR="001C0D0B" w:rsidRDefault="001C0D0B" w:rsidP="001C0D0B">
          <w:pPr>
            <w:pStyle w:val="302F69260F3242D4BB1956B8F4D903AF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A1C89E1C1D64A719DAF8286FC63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33C6-976B-4383-975A-F7FBD34BB503}"/>
      </w:docPartPr>
      <w:docPartBody>
        <w:p w:rsidR="001C0D0B" w:rsidRDefault="001C0D0B" w:rsidP="001C0D0B">
          <w:pPr>
            <w:pStyle w:val="BA1C89E1C1D64A719DAF8286FC63934A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B380FFCFB794E5D98FE78913410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8CC5-4BAA-4E7C-BE2C-136B57D9DCBE}"/>
      </w:docPartPr>
      <w:docPartBody>
        <w:p w:rsidR="001C0D0B" w:rsidRDefault="001C0D0B" w:rsidP="001C0D0B">
          <w:pPr>
            <w:pStyle w:val="5B380FFCFB794E5D98FE789134100643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E61647B6E534D698524616C8945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D9E3-B790-4C5A-B218-7E64ECC2720F}"/>
      </w:docPartPr>
      <w:docPartBody>
        <w:p w:rsidR="001C0D0B" w:rsidRDefault="001C0D0B" w:rsidP="001C0D0B">
          <w:pPr>
            <w:pStyle w:val="DE61647B6E534D698524616C89458B0B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9FDEDB8FA99452E894E93543848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399A-0D05-49B4-BF4A-1CA20E7DDE06}"/>
      </w:docPartPr>
      <w:docPartBody>
        <w:p w:rsidR="001C0D0B" w:rsidRDefault="001C0D0B" w:rsidP="001C0D0B">
          <w:pPr>
            <w:pStyle w:val="19FDEDB8FA99452E894E93543848E630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B4EAA3707764532AF9D56F61A0C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7BC7-B7E3-4297-A915-0D50B1BC6C67}"/>
      </w:docPartPr>
      <w:docPartBody>
        <w:p w:rsidR="001C0D0B" w:rsidRDefault="001C0D0B" w:rsidP="001C0D0B">
          <w:pPr>
            <w:pStyle w:val="1B4EAA3707764532AF9D56F61A0CEDE0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6F3AA629FAE4AD198919A8C0061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A258-7BFB-4477-8580-E902C486CD74}"/>
      </w:docPartPr>
      <w:docPartBody>
        <w:p w:rsidR="001C0D0B" w:rsidRDefault="001C0D0B" w:rsidP="001C0D0B">
          <w:pPr>
            <w:pStyle w:val="E6F3AA629FAE4AD198919A8C006106AC5"/>
          </w:pPr>
          <w:r w:rsidRPr="00841C83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8C24C3D7DDA34C34987F2DB86095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C138-63D3-4086-B6E9-CA43E8488C92}"/>
      </w:docPartPr>
      <w:docPartBody>
        <w:p w:rsidR="001C0D0B" w:rsidRDefault="001C0D0B" w:rsidP="001C0D0B">
          <w:pPr>
            <w:pStyle w:val="8C24C3D7DDA34C34987F2DB86095DE345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8B7C756FFA54E7EA75F47E11578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56F0-2B9E-40AA-8CC6-C4689E2889DE}"/>
      </w:docPartPr>
      <w:docPartBody>
        <w:p w:rsidR="001C0D0B" w:rsidRDefault="001C0D0B" w:rsidP="001C0D0B">
          <w:pPr>
            <w:pStyle w:val="88B7C756FFA54E7EA75F47E115784EDD4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4DE0ACAF52347798E2D6C3E49C8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7032-497B-489E-9C12-117046CAD9E8}"/>
      </w:docPartPr>
      <w:docPartBody>
        <w:p w:rsidR="001C0D0B" w:rsidRDefault="001C0D0B" w:rsidP="001C0D0B">
          <w:pPr>
            <w:pStyle w:val="D4DE0ACAF52347798E2D6C3E49C8FF374"/>
          </w:pPr>
          <w:r w:rsidRPr="00841C83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4C6A0AEA5DF3440AA07E79B05921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3F65-1B68-4F39-8A08-81E5D15BD239}"/>
      </w:docPartPr>
      <w:docPartBody>
        <w:p w:rsidR="001C0D0B" w:rsidRDefault="001C0D0B" w:rsidP="001C0D0B">
          <w:pPr>
            <w:pStyle w:val="4C6A0AEA5DF3440AA07E79B0592112494"/>
          </w:pPr>
          <w:r w:rsidRPr="00841C83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0602E7F8458E43A286364F530A98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E00A-7526-4BC4-9983-E2AF3C94F52E}"/>
      </w:docPartPr>
      <w:docPartBody>
        <w:p w:rsidR="001C0D0B" w:rsidRDefault="001C0D0B" w:rsidP="001C0D0B">
          <w:pPr>
            <w:pStyle w:val="0602E7F8458E43A286364F530A983AC0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6BCBEEA01874828A6F0C3D24628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576E-7D27-4C45-AC3B-432F78E91BD2}"/>
      </w:docPartPr>
      <w:docPartBody>
        <w:p w:rsidR="001C0D0B" w:rsidRDefault="001C0D0B" w:rsidP="001C0D0B">
          <w:pPr>
            <w:pStyle w:val="06BCBEEA01874828A6F0C3D24628AD1D3"/>
          </w:pPr>
          <w:r w:rsidRPr="00841C83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4A84E184D15444BA85EA393CC0ED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5B76-47BA-4CBE-994A-F0137667FA34}"/>
      </w:docPartPr>
      <w:docPartBody>
        <w:p w:rsidR="001C0D0B" w:rsidRDefault="001C0D0B" w:rsidP="001C0D0B">
          <w:pPr>
            <w:pStyle w:val="4A84E184D15444BA85EA393CC0ED83A2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F8FD29E785E435C86C98A201F39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798E-FEAF-444B-B849-D72B8AAB06EB}"/>
      </w:docPartPr>
      <w:docPartBody>
        <w:p w:rsidR="001C0D0B" w:rsidRDefault="001C0D0B" w:rsidP="001C0D0B">
          <w:pPr>
            <w:pStyle w:val="5F8FD29E785E435C86C98A201F39FC51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99D192B5AE34E3B8A76D88F6DCD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F845-462B-4707-976F-ADF55EAD553C}"/>
      </w:docPartPr>
      <w:docPartBody>
        <w:p w:rsidR="001C0D0B" w:rsidRDefault="001C0D0B" w:rsidP="001C0D0B">
          <w:pPr>
            <w:pStyle w:val="599D192B5AE34E3B8A76D88F6DCD978F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5870700D0BF47098488CDF6A00F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862C-4537-4B52-A5CF-475A783F0BA3}"/>
      </w:docPartPr>
      <w:docPartBody>
        <w:p w:rsidR="001C0D0B" w:rsidRDefault="001C0D0B" w:rsidP="001C0D0B">
          <w:pPr>
            <w:pStyle w:val="D5870700D0BF47098488CDF6A00FEFBE3"/>
          </w:pPr>
          <w:r w:rsidRPr="00841C83">
            <w:rPr>
              <w:color w:val="000000" w:themeColor="text1"/>
            </w:rPr>
            <w:t xml:space="preserve"> </w:t>
          </w: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D302BA1F99948FB9FAFEDE511AF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FFE-EB5D-4338-91F1-F15D31E57668}"/>
      </w:docPartPr>
      <w:docPartBody>
        <w:p w:rsidR="001C0D0B" w:rsidRDefault="001C0D0B" w:rsidP="001C0D0B">
          <w:pPr>
            <w:pStyle w:val="0D302BA1F99948FB9FAFEDE511AFCDDC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F3E304D232A46428333A7D37B16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0344-B26B-4677-A4E6-871C53025180}"/>
      </w:docPartPr>
      <w:docPartBody>
        <w:p w:rsidR="001C0D0B" w:rsidRDefault="001C0D0B" w:rsidP="001C0D0B">
          <w:pPr>
            <w:pStyle w:val="9F3E304D232A46428333A7D37B160BDD3"/>
          </w:pPr>
          <w:r w:rsidRPr="00841C83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E092CFA7E854790B9DBDA781EB3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BE43-4EBA-4002-B082-C12606495EAF}"/>
      </w:docPartPr>
      <w:docPartBody>
        <w:p w:rsidR="001C0D0B" w:rsidRDefault="001C0D0B" w:rsidP="001C0D0B">
          <w:pPr>
            <w:pStyle w:val="5E092CFA7E854790B9DBDA781EB3CD1A3"/>
          </w:pPr>
          <w:r w:rsidRPr="002757F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8480D9C49E0145EDB4FF612190EC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097E-95D9-429C-9A5F-7C4CCC3F1B97}"/>
      </w:docPartPr>
      <w:docPartBody>
        <w:p w:rsidR="001C0D0B" w:rsidRDefault="001C0D0B" w:rsidP="001C0D0B">
          <w:pPr>
            <w:pStyle w:val="8480D9C49E0145EDB4FF612190ECDEC4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6565985F2ED43E996357AD4DF30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698F-1DFE-4F62-9CAF-758FC664DBD1}"/>
      </w:docPartPr>
      <w:docPartBody>
        <w:p w:rsidR="001C0D0B" w:rsidRDefault="001C0D0B" w:rsidP="001C0D0B">
          <w:pPr>
            <w:pStyle w:val="26565985F2ED43E996357AD4DF30EA3F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325B56A63B6439983CED87454B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0EA4-7255-417A-B4EA-76DBE0A2D6AB}"/>
      </w:docPartPr>
      <w:docPartBody>
        <w:p w:rsidR="001C0D0B" w:rsidRDefault="001C0D0B" w:rsidP="001C0D0B">
          <w:pPr>
            <w:pStyle w:val="2325B56A63B6439983CED87454B2C480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CD673D0E41B44D79047AB126674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A6C9-47A8-49B2-9EDA-815E07A0239E}"/>
      </w:docPartPr>
      <w:docPartBody>
        <w:p w:rsidR="001C0D0B" w:rsidRDefault="001C0D0B" w:rsidP="001C0D0B">
          <w:pPr>
            <w:pStyle w:val="FCD673D0E41B44D79047AB126674EE5A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2B41C08DAF140EFBAB36CAFC36C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1E39-BD27-4C55-A733-44942C1FDE36}"/>
      </w:docPartPr>
      <w:docPartBody>
        <w:p w:rsidR="001C0D0B" w:rsidRDefault="001C0D0B" w:rsidP="001C0D0B">
          <w:pPr>
            <w:pStyle w:val="52B41C08DAF140EFBAB36CAFC36C426B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D3A8BB5B35D456B88BF8C5E53A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74AA-C856-416C-8D93-64B204BD785E}"/>
      </w:docPartPr>
      <w:docPartBody>
        <w:p w:rsidR="001C0D0B" w:rsidRDefault="001C0D0B" w:rsidP="001C0D0B">
          <w:pPr>
            <w:pStyle w:val="4D3A8BB5B35D456B88BF8C5E53A7DD133"/>
          </w:pPr>
          <w:r w:rsidRPr="002757F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0B"/>
    <w:rsid w:val="001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D0B"/>
    <w:rPr>
      <w:color w:val="808080"/>
    </w:rPr>
  </w:style>
  <w:style w:type="paragraph" w:customStyle="1" w:styleId="302F69260F3242D4BB1956B8F4D903AF">
    <w:name w:val="302F69260F3242D4BB1956B8F4D903AF"/>
    <w:rsid w:val="001C0D0B"/>
    <w:rPr>
      <w:rFonts w:eastAsiaTheme="minorHAnsi"/>
      <w:lang w:val="en-AU"/>
    </w:rPr>
  </w:style>
  <w:style w:type="paragraph" w:customStyle="1" w:styleId="BA1C89E1C1D64A719DAF8286FC63934A">
    <w:name w:val="BA1C89E1C1D64A719DAF8286FC63934A"/>
    <w:rsid w:val="001C0D0B"/>
    <w:rPr>
      <w:rFonts w:eastAsiaTheme="minorHAnsi"/>
      <w:lang w:val="en-AU"/>
    </w:rPr>
  </w:style>
  <w:style w:type="paragraph" w:customStyle="1" w:styleId="5B380FFCFB794E5D98FE789134100643">
    <w:name w:val="5B380FFCFB794E5D98FE789134100643"/>
    <w:rsid w:val="001C0D0B"/>
    <w:rPr>
      <w:rFonts w:eastAsiaTheme="minorHAnsi"/>
      <w:lang w:val="en-AU"/>
    </w:rPr>
  </w:style>
  <w:style w:type="paragraph" w:customStyle="1" w:styleId="DE61647B6E534D698524616C89458B0B">
    <w:name w:val="DE61647B6E534D698524616C89458B0B"/>
    <w:rsid w:val="001C0D0B"/>
    <w:rPr>
      <w:rFonts w:eastAsiaTheme="minorHAnsi"/>
      <w:lang w:val="en-AU"/>
    </w:rPr>
  </w:style>
  <w:style w:type="paragraph" w:customStyle="1" w:styleId="19FDEDB8FA99452E894E93543848E630">
    <w:name w:val="19FDEDB8FA99452E894E93543848E630"/>
    <w:rsid w:val="001C0D0B"/>
    <w:rPr>
      <w:rFonts w:eastAsiaTheme="minorHAnsi"/>
      <w:lang w:val="en-AU"/>
    </w:rPr>
  </w:style>
  <w:style w:type="paragraph" w:customStyle="1" w:styleId="1B4EAA3707764532AF9D56F61A0CEDE0">
    <w:name w:val="1B4EAA3707764532AF9D56F61A0CEDE0"/>
    <w:rsid w:val="001C0D0B"/>
    <w:rPr>
      <w:rFonts w:eastAsiaTheme="minorHAnsi"/>
      <w:lang w:val="en-AU"/>
    </w:rPr>
  </w:style>
  <w:style w:type="paragraph" w:customStyle="1" w:styleId="6685D54B24C84AD2ADC392C301D44526">
    <w:name w:val="6685D54B24C84AD2ADC392C301D44526"/>
    <w:rsid w:val="001C0D0B"/>
    <w:rPr>
      <w:rFonts w:eastAsiaTheme="minorHAnsi"/>
      <w:lang w:val="en-AU"/>
    </w:rPr>
  </w:style>
  <w:style w:type="paragraph" w:customStyle="1" w:styleId="E6F3AA629FAE4AD198919A8C006106AC">
    <w:name w:val="E6F3AA629FAE4AD198919A8C006106AC"/>
    <w:rsid w:val="001C0D0B"/>
    <w:rPr>
      <w:rFonts w:eastAsiaTheme="minorHAnsi"/>
      <w:lang w:val="en-AU"/>
    </w:rPr>
  </w:style>
  <w:style w:type="paragraph" w:customStyle="1" w:styleId="8C24C3D7DDA34C34987F2DB86095DE34">
    <w:name w:val="8C24C3D7DDA34C34987F2DB86095DE34"/>
    <w:rsid w:val="001C0D0B"/>
    <w:rPr>
      <w:rFonts w:eastAsiaTheme="minorHAnsi"/>
      <w:lang w:val="en-AU"/>
    </w:rPr>
  </w:style>
  <w:style w:type="paragraph" w:customStyle="1" w:styleId="302F69260F3242D4BB1956B8F4D903AF1">
    <w:name w:val="302F69260F3242D4BB1956B8F4D903AF1"/>
    <w:rsid w:val="001C0D0B"/>
    <w:rPr>
      <w:rFonts w:eastAsiaTheme="minorHAnsi"/>
      <w:lang w:val="en-AU"/>
    </w:rPr>
  </w:style>
  <w:style w:type="paragraph" w:customStyle="1" w:styleId="BA1C89E1C1D64A719DAF8286FC63934A1">
    <w:name w:val="BA1C89E1C1D64A719DAF8286FC63934A1"/>
    <w:rsid w:val="001C0D0B"/>
    <w:rPr>
      <w:rFonts w:eastAsiaTheme="minorHAnsi"/>
      <w:lang w:val="en-AU"/>
    </w:rPr>
  </w:style>
  <w:style w:type="paragraph" w:customStyle="1" w:styleId="5B380FFCFB794E5D98FE7891341006431">
    <w:name w:val="5B380FFCFB794E5D98FE7891341006431"/>
    <w:rsid w:val="001C0D0B"/>
    <w:rPr>
      <w:rFonts w:eastAsiaTheme="minorHAnsi"/>
      <w:lang w:val="en-AU"/>
    </w:rPr>
  </w:style>
  <w:style w:type="paragraph" w:customStyle="1" w:styleId="DE61647B6E534D698524616C89458B0B1">
    <w:name w:val="DE61647B6E534D698524616C89458B0B1"/>
    <w:rsid w:val="001C0D0B"/>
    <w:rPr>
      <w:rFonts w:eastAsiaTheme="minorHAnsi"/>
      <w:lang w:val="en-AU"/>
    </w:rPr>
  </w:style>
  <w:style w:type="paragraph" w:customStyle="1" w:styleId="19FDEDB8FA99452E894E93543848E6301">
    <w:name w:val="19FDEDB8FA99452E894E93543848E6301"/>
    <w:rsid w:val="001C0D0B"/>
    <w:rPr>
      <w:rFonts w:eastAsiaTheme="minorHAnsi"/>
      <w:lang w:val="en-AU"/>
    </w:rPr>
  </w:style>
  <w:style w:type="paragraph" w:customStyle="1" w:styleId="1B4EAA3707764532AF9D56F61A0CEDE01">
    <w:name w:val="1B4EAA3707764532AF9D56F61A0CEDE01"/>
    <w:rsid w:val="001C0D0B"/>
    <w:rPr>
      <w:rFonts w:eastAsiaTheme="minorHAnsi"/>
      <w:lang w:val="en-AU"/>
    </w:rPr>
  </w:style>
  <w:style w:type="paragraph" w:customStyle="1" w:styleId="6685D54B24C84AD2ADC392C301D445261">
    <w:name w:val="6685D54B24C84AD2ADC392C301D445261"/>
    <w:rsid w:val="001C0D0B"/>
    <w:rPr>
      <w:rFonts w:eastAsiaTheme="minorHAnsi"/>
      <w:lang w:val="en-AU"/>
    </w:rPr>
  </w:style>
  <w:style w:type="paragraph" w:customStyle="1" w:styleId="E6F3AA629FAE4AD198919A8C006106AC1">
    <w:name w:val="E6F3AA629FAE4AD198919A8C006106AC1"/>
    <w:rsid w:val="001C0D0B"/>
    <w:rPr>
      <w:rFonts w:eastAsiaTheme="minorHAnsi"/>
      <w:lang w:val="en-AU"/>
    </w:rPr>
  </w:style>
  <w:style w:type="paragraph" w:customStyle="1" w:styleId="8C24C3D7DDA34C34987F2DB86095DE341">
    <w:name w:val="8C24C3D7DDA34C34987F2DB86095DE341"/>
    <w:rsid w:val="001C0D0B"/>
    <w:rPr>
      <w:rFonts w:eastAsiaTheme="minorHAnsi"/>
      <w:lang w:val="en-AU"/>
    </w:rPr>
  </w:style>
  <w:style w:type="paragraph" w:customStyle="1" w:styleId="88B7C756FFA54E7EA75F47E115784EDD">
    <w:name w:val="88B7C756FFA54E7EA75F47E115784EDD"/>
    <w:rsid w:val="001C0D0B"/>
    <w:rPr>
      <w:rFonts w:eastAsiaTheme="minorHAnsi"/>
      <w:lang w:val="en-AU"/>
    </w:rPr>
  </w:style>
  <w:style w:type="paragraph" w:customStyle="1" w:styleId="D4DE0ACAF52347798E2D6C3E49C8FF37">
    <w:name w:val="D4DE0ACAF52347798E2D6C3E49C8FF37"/>
    <w:rsid w:val="001C0D0B"/>
    <w:rPr>
      <w:rFonts w:eastAsiaTheme="minorHAnsi"/>
      <w:lang w:val="en-AU"/>
    </w:rPr>
  </w:style>
  <w:style w:type="paragraph" w:customStyle="1" w:styleId="4C6A0AEA5DF3440AA07E79B059211249">
    <w:name w:val="4C6A0AEA5DF3440AA07E79B059211249"/>
    <w:rsid w:val="001C0D0B"/>
  </w:style>
  <w:style w:type="paragraph" w:customStyle="1" w:styleId="302F69260F3242D4BB1956B8F4D903AF2">
    <w:name w:val="302F69260F3242D4BB1956B8F4D903AF2"/>
    <w:rsid w:val="001C0D0B"/>
    <w:rPr>
      <w:rFonts w:eastAsiaTheme="minorHAnsi"/>
      <w:lang w:val="en-AU"/>
    </w:rPr>
  </w:style>
  <w:style w:type="paragraph" w:customStyle="1" w:styleId="BA1C89E1C1D64A719DAF8286FC63934A2">
    <w:name w:val="BA1C89E1C1D64A719DAF8286FC63934A2"/>
    <w:rsid w:val="001C0D0B"/>
    <w:rPr>
      <w:rFonts w:eastAsiaTheme="minorHAnsi"/>
      <w:lang w:val="en-AU"/>
    </w:rPr>
  </w:style>
  <w:style w:type="paragraph" w:customStyle="1" w:styleId="5B380FFCFB794E5D98FE7891341006432">
    <w:name w:val="5B380FFCFB794E5D98FE7891341006432"/>
    <w:rsid w:val="001C0D0B"/>
    <w:rPr>
      <w:rFonts w:eastAsiaTheme="minorHAnsi"/>
      <w:lang w:val="en-AU"/>
    </w:rPr>
  </w:style>
  <w:style w:type="paragraph" w:customStyle="1" w:styleId="DE61647B6E534D698524616C89458B0B2">
    <w:name w:val="DE61647B6E534D698524616C89458B0B2"/>
    <w:rsid w:val="001C0D0B"/>
    <w:rPr>
      <w:rFonts w:eastAsiaTheme="minorHAnsi"/>
      <w:lang w:val="en-AU"/>
    </w:rPr>
  </w:style>
  <w:style w:type="paragraph" w:customStyle="1" w:styleId="19FDEDB8FA99452E894E93543848E6302">
    <w:name w:val="19FDEDB8FA99452E894E93543848E6302"/>
    <w:rsid w:val="001C0D0B"/>
    <w:rPr>
      <w:rFonts w:eastAsiaTheme="minorHAnsi"/>
      <w:lang w:val="en-AU"/>
    </w:rPr>
  </w:style>
  <w:style w:type="paragraph" w:customStyle="1" w:styleId="1B4EAA3707764532AF9D56F61A0CEDE02">
    <w:name w:val="1B4EAA3707764532AF9D56F61A0CEDE02"/>
    <w:rsid w:val="001C0D0B"/>
    <w:rPr>
      <w:rFonts w:eastAsiaTheme="minorHAnsi"/>
      <w:lang w:val="en-AU"/>
    </w:rPr>
  </w:style>
  <w:style w:type="paragraph" w:customStyle="1" w:styleId="E6F3AA629FAE4AD198919A8C006106AC2">
    <w:name w:val="E6F3AA629FAE4AD198919A8C006106AC2"/>
    <w:rsid w:val="001C0D0B"/>
    <w:rPr>
      <w:rFonts w:eastAsiaTheme="minorHAnsi"/>
      <w:lang w:val="en-AU"/>
    </w:rPr>
  </w:style>
  <w:style w:type="paragraph" w:customStyle="1" w:styleId="8C24C3D7DDA34C34987F2DB86095DE342">
    <w:name w:val="8C24C3D7DDA34C34987F2DB86095DE342"/>
    <w:rsid w:val="001C0D0B"/>
    <w:rPr>
      <w:rFonts w:eastAsiaTheme="minorHAnsi"/>
      <w:lang w:val="en-AU"/>
    </w:rPr>
  </w:style>
  <w:style w:type="paragraph" w:customStyle="1" w:styleId="88B7C756FFA54E7EA75F47E115784EDD1">
    <w:name w:val="88B7C756FFA54E7EA75F47E115784EDD1"/>
    <w:rsid w:val="001C0D0B"/>
    <w:rPr>
      <w:rFonts w:eastAsiaTheme="minorHAnsi"/>
      <w:lang w:val="en-AU"/>
    </w:rPr>
  </w:style>
  <w:style w:type="paragraph" w:customStyle="1" w:styleId="D4DE0ACAF52347798E2D6C3E49C8FF371">
    <w:name w:val="D4DE0ACAF52347798E2D6C3E49C8FF371"/>
    <w:rsid w:val="001C0D0B"/>
    <w:rPr>
      <w:rFonts w:eastAsiaTheme="minorHAnsi"/>
      <w:lang w:val="en-AU"/>
    </w:rPr>
  </w:style>
  <w:style w:type="paragraph" w:customStyle="1" w:styleId="4C6A0AEA5DF3440AA07E79B0592112491">
    <w:name w:val="4C6A0AEA5DF3440AA07E79B0592112491"/>
    <w:rsid w:val="001C0D0B"/>
    <w:rPr>
      <w:rFonts w:eastAsiaTheme="minorHAnsi"/>
      <w:lang w:val="en-AU"/>
    </w:rPr>
  </w:style>
  <w:style w:type="paragraph" w:customStyle="1" w:styleId="0602E7F8458E43A286364F530A983AC0">
    <w:name w:val="0602E7F8458E43A286364F530A983AC0"/>
    <w:rsid w:val="001C0D0B"/>
    <w:rPr>
      <w:rFonts w:eastAsiaTheme="minorHAnsi"/>
      <w:lang w:val="en-AU"/>
    </w:rPr>
  </w:style>
  <w:style w:type="paragraph" w:customStyle="1" w:styleId="06BCBEEA01874828A6F0C3D24628AD1D">
    <w:name w:val="06BCBEEA01874828A6F0C3D24628AD1D"/>
    <w:rsid w:val="001C0D0B"/>
    <w:rPr>
      <w:rFonts w:eastAsiaTheme="minorHAnsi"/>
      <w:lang w:val="en-AU"/>
    </w:rPr>
  </w:style>
  <w:style w:type="paragraph" w:customStyle="1" w:styleId="4A84E184D15444BA85EA393CC0ED83A2">
    <w:name w:val="4A84E184D15444BA85EA393CC0ED83A2"/>
    <w:rsid w:val="001C0D0B"/>
    <w:rPr>
      <w:rFonts w:eastAsiaTheme="minorHAnsi"/>
      <w:lang w:val="en-AU"/>
    </w:rPr>
  </w:style>
  <w:style w:type="paragraph" w:customStyle="1" w:styleId="5F8FD29E785E435C86C98A201F39FC51">
    <w:name w:val="5F8FD29E785E435C86C98A201F39FC51"/>
    <w:rsid w:val="001C0D0B"/>
    <w:rPr>
      <w:rFonts w:eastAsiaTheme="minorHAnsi"/>
      <w:lang w:val="en-AU"/>
    </w:rPr>
  </w:style>
  <w:style w:type="paragraph" w:customStyle="1" w:styleId="599D192B5AE34E3B8A76D88F6DCD978F">
    <w:name w:val="599D192B5AE34E3B8A76D88F6DCD978F"/>
    <w:rsid w:val="001C0D0B"/>
    <w:rPr>
      <w:rFonts w:eastAsiaTheme="minorHAnsi"/>
      <w:lang w:val="en-AU"/>
    </w:rPr>
  </w:style>
  <w:style w:type="paragraph" w:customStyle="1" w:styleId="D5870700D0BF47098488CDF6A00FEFBE">
    <w:name w:val="D5870700D0BF47098488CDF6A00FEFBE"/>
    <w:rsid w:val="001C0D0B"/>
    <w:rPr>
      <w:rFonts w:eastAsiaTheme="minorHAnsi"/>
      <w:lang w:val="en-AU"/>
    </w:rPr>
  </w:style>
  <w:style w:type="paragraph" w:customStyle="1" w:styleId="0D302BA1F99948FB9FAFEDE511AFCDDC">
    <w:name w:val="0D302BA1F99948FB9FAFEDE511AFCDDC"/>
    <w:rsid w:val="001C0D0B"/>
    <w:rPr>
      <w:rFonts w:eastAsiaTheme="minorHAnsi"/>
      <w:lang w:val="en-AU"/>
    </w:rPr>
  </w:style>
  <w:style w:type="paragraph" w:customStyle="1" w:styleId="9F3E304D232A46428333A7D37B160BDD">
    <w:name w:val="9F3E304D232A46428333A7D37B160BDD"/>
    <w:rsid w:val="001C0D0B"/>
    <w:rPr>
      <w:rFonts w:eastAsiaTheme="minorHAnsi"/>
      <w:lang w:val="en-AU"/>
    </w:rPr>
  </w:style>
  <w:style w:type="paragraph" w:customStyle="1" w:styleId="5E092CFA7E854790B9DBDA781EB3CD1A">
    <w:name w:val="5E092CFA7E854790B9DBDA781EB3CD1A"/>
    <w:rsid w:val="001C0D0B"/>
    <w:rPr>
      <w:rFonts w:eastAsiaTheme="minorHAnsi"/>
      <w:lang w:val="en-AU"/>
    </w:rPr>
  </w:style>
  <w:style w:type="paragraph" w:customStyle="1" w:styleId="8480D9C49E0145EDB4FF612190ECDEC4">
    <w:name w:val="8480D9C49E0145EDB4FF612190ECDEC4"/>
    <w:rsid w:val="001C0D0B"/>
    <w:rPr>
      <w:rFonts w:eastAsiaTheme="minorHAnsi"/>
      <w:lang w:val="en-AU"/>
    </w:rPr>
  </w:style>
  <w:style w:type="paragraph" w:customStyle="1" w:styleId="26565985F2ED43E996357AD4DF30EA3F">
    <w:name w:val="26565985F2ED43E996357AD4DF30EA3F"/>
    <w:rsid w:val="001C0D0B"/>
    <w:rPr>
      <w:rFonts w:eastAsiaTheme="minorHAnsi"/>
      <w:lang w:val="en-AU"/>
    </w:rPr>
  </w:style>
  <w:style w:type="paragraph" w:customStyle="1" w:styleId="2325B56A63B6439983CED87454B2C480">
    <w:name w:val="2325B56A63B6439983CED87454B2C480"/>
    <w:rsid w:val="001C0D0B"/>
    <w:rPr>
      <w:rFonts w:eastAsiaTheme="minorHAnsi"/>
      <w:lang w:val="en-AU"/>
    </w:rPr>
  </w:style>
  <w:style w:type="paragraph" w:customStyle="1" w:styleId="FCD673D0E41B44D79047AB126674EE5A">
    <w:name w:val="FCD673D0E41B44D79047AB126674EE5A"/>
    <w:rsid w:val="001C0D0B"/>
    <w:rPr>
      <w:rFonts w:eastAsiaTheme="minorHAnsi"/>
      <w:lang w:val="en-AU"/>
    </w:rPr>
  </w:style>
  <w:style w:type="paragraph" w:customStyle="1" w:styleId="52B41C08DAF140EFBAB36CAFC36C426B">
    <w:name w:val="52B41C08DAF140EFBAB36CAFC36C426B"/>
    <w:rsid w:val="001C0D0B"/>
    <w:rPr>
      <w:rFonts w:eastAsiaTheme="minorHAnsi"/>
      <w:lang w:val="en-AU"/>
    </w:rPr>
  </w:style>
  <w:style w:type="paragraph" w:customStyle="1" w:styleId="4D3A8BB5B35D456B88BF8C5E53A7DD13">
    <w:name w:val="4D3A8BB5B35D456B88BF8C5E53A7DD13"/>
    <w:rsid w:val="001C0D0B"/>
    <w:rPr>
      <w:rFonts w:eastAsiaTheme="minorHAnsi"/>
      <w:lang w:val="en-AU"/>
    </w:rPr>
  </w:style>
  <w:style w:type="paragraph" w:customStyle="1" w:styleId="302F69260F3242D4BB1956B8F4D903AF3">
    <w:name w:val="302F69260F3242D4BB1956B8F4D903AF3"/>
    <w:rsid w:val="001C0D0B"/>
    <w:rPr>
      <w:rFonts w:eastAsiaTheme="minorHAnsi"/>
      <w:lang w:val="en-AU"/>
    </w:rPr>
  </w:style>
  <w:style w:type="paragraph" w:customStyle="1" w:styleId="BA1C89E1C1D64A719DAF8286FC63934A3">
    <w:name w:val="BA1C89E1C1D64A719DAF8286FC63934A3"/>
    <w:rsid w:val="001C0D0B"/>
    <w:rPr>
      <w:rFonts w:eastAsiaTheme="minorHAnsi"/>
      <w:lang w:val="en-AU"/>
    </w:rPr>
  </w:style>
  <w:style w:type="paragraph" w:customStyle="1" w:styleId="5B380FFCFB794E5D98FE7891341006433">
    <w:name w:val="5B380FFCFB794E5D98FE7891341006433"/>
    <w:rsid w:val="001C0D0B"/>
    <w:rPr>
      <w:rFonts w:eastAsiaTheme="minorHAnsi"/>
      <w:lang w:val="en-AU"/>
    </w:rPr>
  </w:style>
  <w:style w:type="paragraph" w:customStyle="1" w:styleId="DE61647B6E534D698524616C89458B0B3">
    <w:name w:val="DE61647B6E534D698524616C89458B0B3"/>
    <w:rsid w:val="001C0D0B"/>
    <w:rPr>
      <w:rFonts w:eastAsiaTheme="minorHAnsi"/>
      <w:lang w:val="en-AU"/>
    </w:rPr>
  </w:style>
  <w:style w:type="paragraph" w:customStyle="1" w:styleId="19FDEDB8FA99452E894E93543848E6303">
    <w:name w:val="19FDEDB8FA99452E894E93543848E6303"/>
    <w:rsid w:val="001C0D0B"/>
    <w:rPr>
      <w:rFonts w:eastAsiaTheme="minorHAnsi"/>
      <w:lang w:val="en-AU"/>
    </w:rPr>
  </w:style>
  <w:style w:type="paragraph" w:customStyle="1" w:styleId="1B4EAA3707764532AF9D56F61A0CEDE03">
    <w:name w:val="1B4EAA3707764532AF9D56F61A0CEDE03"/>
    <w:rsid w:val="001C0D0B"/>
    <w:rPr>
      <w:rFonts w:eastAsiaTheme="minorHAnsi"/>
      <w:lang w:val="en-AU"/>
    </w:rPr>
  </w:style>
  <w:style w:type="paragraph" w:customStyle="1" w:styleId="E6F3AA629FAE4AD198919A8C006106AC3">
    <w:name w:val="E6F3AA629FAE4AD198919A8C006106AC3"/>
    <w:rsid w:val="001C0D0B"/>
    <w:rPr>
      <w:rFonts w:eastAsiaTheme="minorHAnsi"/>
      <w:lang w:val="en-AU"/>
    </w:rPr>
  </w:style>
  <w:style w:type="paragraph" w:customStyle="1" w:styleId="8C24C3D7DDA34C34987F2DB86095DE343">
    <w:name w:val="8C24C3D7DDA34C34987F2DB86095DE343"/>
    <w:rsid w:val="001C0D0B"/>
    <w:rPr>
      <w:rFonts w:eastAsiaTheme="minorHAnsi"/>
      <w:lang w:val="en-AU"/>
    </w:rPr>
  </w:style>
  <w:style w:type="paragraph" w:customStyle="1" w:styleId="88B7C756FFA54E7EA75F47E115784EDD2">
    <w:name w:val="88B7C756FFA54E7EA75F47E115784EDD2"/>
    <w:rsid w:val="001C0D0B"/>
    <w:rPr>
      <w:rFonts w:eastAsiaTheme="minorHAnsi"/>
      <w:lang w:val="en-AU"/>
    </w:rPr>
  </w:style>
  <w:style w:type="paragraph" w:customStyle="1" w:styleId="D4DE0ACAF52347798E2D6C3E49C8FF372">
    <w:name w:val="D4DE0ACAF52347798E2D6C3E49C8FF372"/>
    <w:rsid w:val="001C0D0B"/>
    <w:rPr>
      <w:rFonts w:eastAsiaTheme="minorHAnsi"/>
      <w:lang w:val="en-AU"/>
    </w:rPr>
  </w:style>
  <w:style w:type="paragraph" w:customStyle="1" w:styleId="4C6A0AEA5DF3440AA07E79B0592112492">
    <w:name w:val="4C6A0AEA5DF3440AA07E79B0592112492"/>
    <w:rsid w:val="001C0D0B"/>
    <w:rPr>
      <w:rFonts w:eastAsiaTheme="minorHAnsi"/>
      <w:lang w:val="en-AU"/>
    </w:rPr>
  </w:style>
  <w:style w:type="paragraph" w:customStyle="1" w:styleId="0602E7F8458E43A286364F530A983AC01">
    <w:name w:val="0602E7F8458E43A286364F530A983AC01"/>
    <w:rsid w:val="001C0D0B"/>
    <w:rPr>
      <w:rFonts w:eastAsiaTheme="minorHAnsi"/>
      <w:lang w:val="en-AU"/>
    </w:rPr>
  </w:style>
  <w:style w:type="paragraph" w:customStyle="1" w:styleId="06BCBEEA01874828A6F0C3D24628AD1D1">
    <w:name w:val="06BCBEEA01874828A6F0C3D24628AD1D1"/>
    <w:rsid w:val="001C0D0B"/>
    <w:rPr>
      <w:rFonts w:eastAsiaTheme="minorHAnsi"/>
      <w:lang w:val="en-AU"/>
    </w:rPr>
  </w:style>
  <w:style w:type="paragraph" w:customStyle="1" w:styleId="4A84E184D15444BA85EA393CC0ED83A21">
    <w:name w:val="4A84E184D15444BA85EA393CC0ED83A21"/>
    <w:rsid w:val="001C0D0B"/>
    <w:rPr>
      <w:rFonts w:eastAsiaTheme="minorHAnsi"/>
      <w:lang w:val="en-AU"/>
    </w:rPr>
  </w:style>
  <w:style w:type="paragraph" w:customStyle="1" w:styleId="5F8FD29E785E435C86C98A201F39FC511">
    <w:name w:val="5F8FD29E785E435C86C98A201F39FC511"/>
    <w:rsid w:val="001C0D0B"/>
    <w:rPr>
      <w:rFonts w:eastAsiaTheme="minorHAnsi"/>
      <w:lang w:val="en-AU"/>
    </w:rPr>
  </w:style>
  <w:style w:type="paragraph" w:customStyle="1" w:styleId="599D192B5AE34E3B8A76D88F6DCD978F1">
    <w:name w:val="599D192B5AE34E3B8A76D88F6DCD978F1"/>
    <w:rsid w:val="001C0D0B"/>
    <w:rPr>
      <w:rFonts w:eastAsiaTheme="minorHAnsi"/>
      <w:lang w:val="en-AU"/>
    </w:rPr>
  </w:style>
  <w:style w:type="paragraph" w:customStyle="1" w:styleId="D5870700D0BF47098488CDF6A00FEFBE1">
    <w:name w:val="D5870700D0BF47098488CDF6A00FEFBE1"/>
    <w:rsid w:val="001C0D0B"/>
    <w:rPr>
      <w:rFonts w:eastAsiaTheme="minorHAnsi"/>
      <w:lang w:val="en-AU"/>
    </w:rPr>
  </w:style>
  <w:style w:type="paragraph" w:customStyle="1" w:styleId="0D302BA1F99948FB9FAFEDE511AFCDDC1">
    <w:name w:val="0D302BA1F99948FB9FAFEDE511AFCDDC1"/>
    <w:rsid w:val="001C0D0B"/>
    <w:rPr>
      <w:rFonts w:eastAsiaTheme="minorHAnsi"/>
      <w:lang w:val="en-AU"/>
    </w:rPr>
  </w:style>
  <w:style w:type="paragraph" w:customStyle="1" w:styleId="9F3E304D232A46428333A7D37B160BDD1">
    <w:name w:val="9F3E304D232A46428333A7D37B160BDD1"/>
    <w:rsid w:val="001C0D0B"/>
    <w:rPr>
      <w:rFonts w:eastAsiaTheme="minorHAnsi"/>
      <w:lang w:val="en-AU"/>
    </w:rPr>
  </w:style>
  <w:style w:type="paragraph" w:customStyle="1" w:styleId="5E092CFA7E854790B9DBDA781EB3CD1A1">
    <w:name w:val="5E092CFA7E854790B9DBDA781EB3CD1A1"/>
    <w:rsid w:val="001C0D0B"/>
    <w:rPr>
      <w:rFonts w:eastAsiaTheme="minorHAnsi"/>
      <w:lang w:val="en-AU"/>
    </w:rPr>
  </w:style>
  <w:style w:type="paragraph" w:customStyle="1" w:styleId="8480D9C49E0145EDB4FF612190ECDEC41">
    <w:name w:val="8480D9C49E0145EDB4FF612190ECDEC41"/>
    <w:rsid w:val="001C0D0B"/>
    <w:rPr>
      <w:rFonts w:eastAsiaTheme="minorHAnsi"/>
      <w:lang w:val="en-AU"/>
    </w:rPr>
  </w:style>
  <w:style w:type="paragraph" w:customStyle="1" w:styleId="26565985F2ED43E996357AD4DF30EA3F1">
    <w:name w:val="26565985F2ED43E996357AD4DF30EA3F1"/>
    <w:rsid w:val="001C0D0B"/>
    <w:rPr>
      <w:rFonts w:eastAsiaTheme="minorHAnsi"/>
      <w:lang w:val="en-AU"/>
    </w:rPr>
  </w:style>
  <w:style w:type="paragraph" w:customStyle="1" w:styleId="2325B56A63B6439983CED87454B2C4801">
    <w:name w:val="2325B56A63B6439983CED87454B2C4801"/>
    <w:rsid w:val="001C0D0B"/>
    <w:rPr>
      <w:rFonts w:eastAsiaTheme="minorHAnsi"/>
      <w:lang w:val="en-AU"/>
    </w:rPr>
  </w:style>
  <w:style w:type="paragraph" w:customStyle="1" w:styleId="FCD673D0E41B44D79047AB126674EE5A1">
    <w:name w:val="FCD673D0E41B44D79047AB126674EE5A1"/>
    <w:rsid w:val="001C0D0B"/>
    <w:rPr>
      <w:rFonts w:eastAsiaTheme="minorHAnsi"/>
      <w:lang w:val="en-AU"/>
    </w:rPr>
  </w:style>
  <w:style w:type="paragraph" w:customStyle="1" w:styleId="52B41C08DAF140EFBAB36CAFC36C426B1">
    <w:name w:val="52B41C08DAF140EFBAB36CAFC36C426B1"/>
    <w:rsid w:val="001C0D0B"/>
    <w:rPr>
      <w:rFonts w:eastAsiaTheme="minorHAnsi"/>
      <w:lang w:val="en-AU"/>
    </w:rPr>
  </w:style>
  <w:style w:type="paragraph" w:customStyle="1" w:styleId="4D3A8BB5B35D456B88BF8C5E53A7DD131">
    <w:name w:val="4D3A8BB5B35D456B88BF8C5E53A7DD131"/>
    <w:rsid w:val="001C0D0B"/>
    <w:rPr>
      <w:rFonts w:eastAsiaTheme="minorHAnsi"/>
      <w:lang w:val="en-AU"/>
    </w:rPr>
  </w:style>
  <w:style w:type="paragraph" w:customStyle="1" w:styleId="302F69260F3242D4BB1956B8F4D903AF4">
    <w:name w:val="302F69260F3242D4BB1956B8F4D903AF4"/>
    <w:rsid w:val="001C0D0B"/>
    <w:rPr>
      <w:rFonts w:eastAsiaTheme="minorHAnsi"/>
      <w:lang w:val="en-AU"/>
    </w:rPr>
  </w:style>
  <w:style w:type="paragraph" w:customStyle="1" w:styleId="BA1C89E1C1D64A719DAF8286FC63934A4">
    <w:name w:val="BA1C89E1C1D64A719DAF8286FC63934A4"/>
    <w:rsid w:val="001C0D0B"/>
    <w:rPr>
      <w:rFonts w:eastAsiaTheme="minorHAnsi"/>
      <w:lang w:val="en-AU"/>
    </w:rPr>
  </w:style>
  <w:style w:type="paragraph" w:customStyle="1" w:styleId="5B380FFCFB794E5D98FE7891341006434">
    <w:name w:val="5B380FFCFB794E5D98FE7891341006434"/>
    <w:rsid w:val="001C0D0B"/>
    <w:rPr>
      <w:rFonts w:eastAsiaTheme="minorHAnsi"/>
      <w:lang w:val="en-AU"/>
    </w:rPr>
  </w:style>
  <w:style w:type="paragraph" w:customStyle="1" w:styleId="DE61647B6E534D698524616C89458B0B4">
    <w:name w:val="DE61647B6E534D698524616C89458B0B4"/>
    <w:rsid w:val="001C0D0B"/>
    <w:rPr>
      <w:rFonts w:eastAsiaTheme="minorHAnsi"/>
      <w:lang w:val="en-AU"/>
    </w:rPr>
  </w:style>
  <w:style w:type="paragraph" w:customStyle="1" w:styleId="19FDEDB8FA99452E894E93543848E6304">
    <w:name w:val="19FDEDB8FA99452E894E93543848E6304"/>
    <w:rsid w:val="001C0D0B"/>
    <w:rPr>
      <w:rFonts w:eastAsiaTheme="minorHAnsi"/>
      <w:lang w:val="en-AU"/>
    </w:rPr>
  </w:style>
  <w:style w:type="paragraph" w:customStyle="1" w:styleId="1B4EAA3707764532AF9D56F61A0CEDE04">
    <w:name w:val="1B4EAA3707764532AF9D56F61A0CEDE04"/>
    <w:rsid w:val="001C0D0B"/>
    <w:rPr>
      <w:rFonts w:eastAsiaTheme="minorHAnsi"/>
      <w:lang w:val="en-AU"/>
    </w:rPr>
  </w:style>
  <w:style w:type="paragraph" w:customStyle="1" w:styleId="E6F3AA629FAE4AD198919A8C006106AC4">
    <w:name w:val="E6F3AA629FAE4AD198919A8C006106AC4"/>
    <w:rsid w:val="001C0D0B"/>
    <w:rPr>
      <w:rFonts w:eastAsiaTheme="minorHAnsi"/>
      <w:lang w:val="en-AU"/>
    </w:rPr>
  </w:style>
  <w:style w:type="paragraph" w:customStyle="1" w:styleId="8C24C3D7DDA34C34987F2DB86095DE344">
    <w:name w:val="8C24C3D7DDA34C34987F2DB86095DE344"/>
    <w:rsid w:val="001C0D0B"/>
    <w:rPr>
      <w:rFonts w:eastAsiaTheme="minorHAnsi"/>
      <w:lang w:val="en-AU"/>
    </w:rPr>
  </w:style>
  <w:style w:type="paragraph" w:customStyle="1" w:styleId="88B7C756FFA54E7EA75F47E115784EDD3">
    <w:name w:val="88B7C756FFA54E7EA75F47E115784EDD3"/>
    <w:rsid w:val="001C0D0B"/>
    <w:rPr>
      <w:rFonts w:eastAsiaTheme="minorHAnsi"/>
      <w:lang w:val="en-AU"/>
    </w:rPr>
  </w:style>
  <w:style w:type="paragraph" w:customStyle="1" w:styleId="D4DE0ACAF52347798E2D6C3E49C8FF373">
    <w:name w:val="D4DE0ACAF52347798E2D6C3E49C8FF373"/>
    <w:rsid w:val="001C0D0B"/>
    <w:rPr>
      <w:rFonts w:eastAsiaTheme="minorHAnsi"/>
      <w:lang w:val="en-AU"/>
    </w:rPr>
  </w:style>
  <w:style w:type="paragraph" w:customStyle="1" w:styleId="4C6A0AEA5DF3440AA07E79B0592112493">
    <w:name w:val="4C6A0AEA5DF3440AA07E79B0592112493"/>
    <w:rsid w:val="001C0D0B"/>
    <w:rPr>
      <w:rFonts w:eastAsiaTheme="minorHAnsi"/>
      <w:lang w:val="en-AU"/>
    </w:rPr>
  </w:style>
  <w:style w:type="paragraph" w:customStyle="1" w:styleId="0602E7F8458E43A286364F530A983AC02">
    <w:name w:val="0602E7F8458E43A286364F530A983AC02"/>
    <w:rsid w:val="001C0D0B"/>
    <w:rPr>
      <w:rFonts w:eastAsiaTheme="minorHAnsi"/>
      <w:lang w:val="en-AU"/>
    </w:rPr>
  </w:style>
  <w:style w:type="paragraph" w:customStyle="1" w:styleId="06BCBEEA01874828A6F0C3D24628AD1D2">
    <w:name w:val="06BCBEEA01874828A6F0C3D24628AD1D2"/>
    <w:rsid w:val="001C0D0B"/>
    <w:rPr>
      <w:rFonts w:eastAsiaTheme="minorHAnsi"/>
      <w:lang w:val="en-AU"/>
    </w:rPr>
  </w:style>
  <w:style w:type="paragraph" w:customStyle="1" w:styleId="4A84E184D15444BA85EA393CC0ED83A22">
    <w:name w:val="4A84E184D15444BA85EA393CC0ED83A22"/>
    <w:rsid w:val="001C0D0B"/>
    <w:rPr>
      <w:rFonts w:eastAsiaTheme="minorHAnsi"/>
      <w:lang w:val="en-AU"/>
    </w:rPr>
  </w:style>
  <w:style w:type="paragraph" w:customStyle="1" w:styleId="5F8FD29E785E435C86C98A201F39FC512">
    <w:name w:val="5F8FD29E785E435C86C98A201F39FC512"/>
    <w:rsid w:val="001C0D0B"/>
    <w:rPr>
      <w:rFonts w:eastAsiaTheme="minorHAnsi"/>
      <w:lang w:val="en-AU"/>
    </w:rPr>
  </w:style>
  <w:style w:type="paragraph" w:customStyle="1" w:styleId="599D192B5AE34E3B8A76D88F6DCD978F2">
    <w:name w:val="599D192B5AE34E3B8A76D88F6DCD978F2"/>
    <w:rsid w:val="001C0D0B"/>
    <w:rPr>
      <w:rFonts w:eastAsiaTheme="minorHAnsi"/>
      <w:lang w:val="en-AU"/>
    </w:rPr>
  </w:style>
  <w:style w:type="paragraph" w:customStyle="1" w:styleId="D5870700D0BF47098488CDF6A00FEFBE2">
    <w:name w:val="D5870700D0BF47098488CDF6A00FEFBE2"/>
    <w:rsid w:val="001C0D0B"/>
    <w:rPr>
      <w:rFonts w:eastAsiaTheme="minorHAnsi"/>
      <w:lang w:val="en-AU"/>
    </w:rPr>
  </w:style>
  <w:style w:type="paragraph" w:customStyle="1" w:styleId="0D302BA1F99948FB9FAFEDE511AFCDDC2">
    <w:name w:val="0D302BA1F99948FB9FAFEDE511AFCDDC2"/>
    <w:rsid w:val="001C0D0B"/>
    <w:rPr>
      <w:rFonts w:eastAsiaTheme="minorHAnsi"/>
      <w:lang w:val="en-AU"/>
    </w:rPr>
  </w:style>
  <w:style w:type="paragraph" w:customStyle="1" w:styleId="9F3E304D232A46428333A7D37B160BDD2">
    <w:name w:val="9F3E304D232A46428333A7D37B160BDD2"/>
    <w:rsid w:val="001C0D0B"/>
    <w:rPr>
      <w:rFonts w:eastAsiaTheme="minorHAnsi"/>
      <w:lang w:val="en-AU"/>
    </w:rPr>
  </w:style>
  <w:style w:type="paragraph" w:customStyle="1" w:styleId="5E092CFA7E854790B9DBDA781EB3CD1A2">
    <w:name w:val="5E092CFA7E854790B9DBDA781EB3CD1A2"/>
    <w:rsid w:val="001C0D0B"/>
    <w:rPr>
      <w:rFonts w:eastAsiaTheme="minorHAnsi"/>
      <w:lang w:val="en-AU"/>
    </w:rPr>
  </w:style>
  <w:style w:type="paragraph" w:customStyle="1" w:styleId="8480D9C49E0145EDB4FF612190ECDEC42">
    <w:name w:val="8480D9C49E0145EDB4FF612190ECDEC42"/>
    <w:rsid w:val="001C0D0B"/>
    <w:rPr>
      <w:rFonts w:eastAsiaTheme="minorHAnsi"/>
      <w:lang w:val="en-AU"/>
    </w:rPr>
  </w:style>
  <w:style w:type="paragraph" w:customStyle="1" w:styleId="26565985F2ED43E996357AD4DF30EA3F2">
    <w:name w:val="26565985F2ED43E996357AD4DF30EA3F2"/>
    <w:rsid w:val="001C0D0B"/>
    <w:rPr>
      <w:rFonts w:eastAsiaTheme="minorHAnsi"/>
      <w:lang w:val="en-AU"/>
    </w:rPr>
  </w:style>
  <w:style w:type="paragraph" w:customStyle="1" w:styleId="2325B56A63B6439983CED87454B2C4802">
    <w:name w:val="2325B56A63B6439983CED87454B2C4802"/>
    <w:rsid w:val="001C0D0B"/>
    <w:rPr>
      <w:rFonts w:eastAsiaTheme="minorHAnsi"/>
      <w:lang w:val="en-AU"/>
    </w:rPr>
  </w:style>
  <w:style w:type="paragraph" w:customStyle="1" w:styleId="FCD673D0E41B44D79047AB126674EE5A2">
    <w:name w:val="FCD673D0E41B44D79047AB126674EE5A2"/>
    <w:rsid w:val="001C0D0B"/>
    <w:rPr>
      <w:rFonts w:eastAsiaTheme="minorHAnsi"/>
      <w:lang w:val="en-AU"/>
    </w:rPr>
  </w:style>
  <w:style w:type="paragraph" w:customStyle="1" w:styleId="52B41C08DAF140EFBAB36CAFC36C426B2">
    <w:name w:val="52B41C08DAF140EFBAB36CAFC36C426B2"/>
    <w:rsid w:val="001C0D0B"/>
    <w:rPr>
      <w:rFonts w:eastAsiaTheme="minorHAnsi"/>
      <w:lang w:val="en-AU"/>
    </w:rPr>
  </w:style>
  <w:style w:type="paragraph" w:customStyle="1" w:styleId="4D3A8BB5B35D456B88BF8C5E53A7DD132">
    <w:name w:val="4D3A8BB5B35D456B88BF8C5E53A7DD132"/>
    <w:rsid w:val="001C0D0B"/>
    <w:rPr>
      <w:rFonts w:eastAsiaTheme="minorHAnsi"/>
      <w:lang w:val="en-AU"/>
    </w:rPr>
  </w:style>
  <w:style w:type="paragraph" w:customStyle="1" w:styleId="302F69260F3242D4BB1956B8F4D903AF5">
    <w:name w:val="302F69260F3242D4BB1956B8F4D903AF5"/>
    <w:rsid w:val="001C0D0B"/>
    <w:rPr>
      <w:rFonts w:eastAsiaTheme="minorHAnsi"/>
      <w:lang w:val="en-AU"/>
    </w:rPr>
  </w:style>
  <w:style w:type="paragraph" w:customStyle="1" w:styleId="BA1C89E1C1D64A719DAF8286FC63934A5">
    <w:name w:val="BA1C89E1C1D64A719DAF8286FC63934A5"/>
    <w:rsid w:val="001C0D0B"/>
    <w:rPr>
      <w:rFonts w:eastAsiaTheme="minorHAnsi"/>
      <w:lang w:val="en-AU"/>
    </w:rPr>
  </w:style>
  <w:style w:type="paragraph" w:customStyle="1" w:styleId="5B380FFCFB794E5D98FE7891341006435">
    <w:name w:val="5B380FFCFB794E5D98FE7891341006435"/>
    <w:rsid w:val="001C0D0B"/>
    <w:rPr>
      <w:rFonts w:eastAsiaTheme="minorHAnsi"/>
      <w:lang w:val="en-AU"/>
    </w:rPr>
  </w:style>
  <w:style w:type="paragraph" w:customStyle="1" w:styleId="DE61647B6E534D698524616C89458B0B5">
    <w:name w:val="DE61647B6E534D698524616C89458B0B5"/>
    <w:rsid w:val="001C0D0B"/>
    <w:rPr>
      <w:rFonts w:eastAsiaTheme="minorHAnsi"/>
      <w:lang w:val="en-AU"/>
    </w:rPr>
  </w:style>
  <w:style w:type="paragraph" w:customStyle="1" w:styleId="19FDEDB8FA99452E894E93543848E6305">
    <w:name w:val="19FDEDB8FA99452E894E93543848E6305"/>
    <w:rsid w:val="001C0D0B"/>
    <w:rPr>
      <w:rFonts w:eastAsiaTheme="minorHAnsi"/>
      <w:lang w:val="en-AU"/>
    </w:rPr>
  </w:style>
  <w:style w:type="paragraph" w:customStyle="1" w:styleId="1B4EAA3707764532AF9D56F61A0CEDE05">
    <w:name w:val="1B4EAA3707764532AF9D56F61A0CEDE05"/>
    <w:rsid w:val="001C0D0B"/>
    <w:rPr>
      <w:rFonts w:eastAsiaTheme="minorHAnsi"/>
      <w:lang w:val="en-AU"/>
    </w:rPr>
  </w:style>
  <w:style w:type="paragraph" w:customStyle="1" w:styleId="E6F3AA629FAE4AD198919A8C006106AC5">
    <w:name w:val="E6F3AA629FAE4AD198919A8C006106AC5"/>
    <w:rsid w:val="001C0D0B"/>
    <w:rPr>
      <w:rFonts w:eastAsiaTheme="minorHAnsi"/>
      <w:lang w:val="en-AU"/>
    </w:rPr>
  </w:style>
  <w:style w:type="paragraph" w:customStyle="1" w:styleId="8C24C3D7DDA34C34987F2DB86095DE345">
    <w:name w:val="8C24C3D7DDA34C34987F2DB86095DE345"/>
    <w:rsid w:val="001C0D0B"/>
    <w:rPr>
      <w:rFonts w:eastAsiaTheme="minorHAnsi"/>
      <w:lang w:val="en-AU"/>
    </w:rPr>
  </w:style>
  <w:style w:type="paragraph" w:customStyle="1" w:styleId="88B7C756FFA54E7EA75F47E115784EDD4">
    <w:name w:val="88B7C756FFA54E7EA75F47E115784EDD4"/>
    <w:rsid w:val="001C0D0B"/>
    <w:rPr>
      <w:rFonts w:eastAsiaTheme="minorHAnsi"/>
      <w:lang w:val="en-AU"/>
    </w:rPr>
  </w:style>
  <w:style w:type="paragraph" w:customStyle="1" w:styleId="D4DE0ACAF52347798E2D6C3E49C8FF374">
    <w:name w:val="D4DE0ACAF52347798E2D6C3E49C8FF374"/>
    <w:rsid w:val="001C0D0B"/>
    <w:rPr>
      <w:rFonts w:eastAsiaTheme="minorHAnsi"/>
      <w:lang w:val="en-AU"/>
    </w:rPr>
  </w:style>
  <w:style w:type="paragraph" w:customStyle="1" w:styleId="4C6A0AEA5DF3440AA07E79B0592112494">
    <w:name w:val="4C6A0AEA5DF3440AA07E79B0592112494"/>
    <w:rsid w:val="001C0D0B"/>
    <w:rPr>
      <w:rFonts w:eastAsiaTheme="minorHAnsi"/>
      <w:lang w:val="en-AU"/>
    </w:rPr>
  </w:style>
  <w:style w:type="paragraph" w:customStyle="1" w:styleId="0602E7F8458E43A286364F530A983AC03">
    <w:name w:val="0602E7F8458E43A286364F530A983AC03"/>
    <w:rsid w:val="001C0D0B"/>
    <w:rPr>
      <w:rFonts w:eastAsiaTheme="minorHAnsi"/>
      <w:lang w:val="en-AU"/>
    </w:rPr>
  </w:style>
  <w:style w:type="paragraph" w:customStyle="1" w:styleId="06BCBEEA01874828A6F0C3D24628AD1D3">
    <w:name w:val="06BCBEEA01874828A6F0C3D24628AD1D3"/>
    <w:rsid w:val="001C0D0B"/>
    <w:rPr>
      <w:rFonts w:eastAsiaTheme="minorHAnsi"/>
      <w:lang w:val="en-AU"/>
    </w:rPr>
  </w:style>
  <w:style w:type="paragraph" w:customStyle="1" w:styleId="4A84E184D15444BA85EA393CC0ED83A23">
    <w:name w:val="4A84E184D15444BA85EA393CC0ED83A23"/>
    <w:rsid w:val="001C0D0B"/>
    <w:rPr>
      <w:rFonts w:eastAsiaTheme="minorHAnsi"/>
      <w:lang w:val="en-AU"/>
    </w:rPr>
  </w:style>
  <w:style w:type="paragraph" w:customStyle="1" w:styleId="5F8FD29E785E435C86C98A201F39FC513">
    <w:name w:val="5F8FD29E785E435C86C98A201F39FC513"/>
    <w:rsid w:val="001C0D0B"/>
    <w:rPr>
      <w:rFonts w:eastAsiaTheme="minorHAnsi"/>
      <w:lang w:val="en-AU"/>
    </w:rPr>
  </w:style>
  <w:style w:type="paragraph" w:customStyle="1" w:styleId="599D192B5AE34E3B8A76D88F6DCD978F3">
    <w:name w:val="599D192B5AE34E3B8A76D88F6DCD978F3"/>
    <w:rsid w:val="001C0D0B"/>
    <w:rPr>
      <w:rFonts w:eastAsiaTheme="minorHAnsi"/>
      <w:lang w:val="en-AU"/>
    </w:rPr>
  </w:style>
  <w:style w:type="paragraph" w:customStyle="1" w:styleId="D5870700D0BF47098488CDF6A00FEFBE3">
    <w:name w:val="D5870700D0BF47098488CDF6A00FEFBE3"/>
    <w:rsid w:val="001C0D0B"/>
    <w:rPr>
      <w:rFonts w:eastAsiaTheme="minorHAnsi"/>
      <w:lang w:val="en-AU"/>
    </w:rPr>
  </w:style>
  <w:style w:type="paragraph" w:customStyle="1" w:styleId="0D302BA1F99948FB9FAFEDE511AFCDDC3">
    <w:name w:val="0D302BA1F99948FB9FAFEDE511AFCDDC3"/>
    <w:rsid w:val="001C0D0B"/>
    <w:rPr>
      <w:rFonts w:eastAsiaTheme="minorHAnsi"/>
      <w:lang w:val="en-AU"/>
    </w:rPr>
  </w:style>
  <w:style w:type="paragraph" w:customStyle="1" w:styleId="9F3E304D232A46428333A7D37B160BDD3">
    <w:name w:val="9F3E304D232A46428333A7D37B160BDD3"/>
    <w:rsid w:val="001C0D0B"/>
    <w:rPr>
      <w:rFonts w:eastAsiaTheme="minorHAnsi"/>
      <w:lang w:val="en-AU"/>
    </w:rPr>
  </w:style>
  <w:style w:type="paragraph" w:customStyle="1" w:styleId="5E092CFA7E854790B9DBDA781EB3CD1A3">
    <w:name w:val="5E092CFA7E854790B9DBDA781EB3CD1A3"/>
    <w:rsid w:val="001C0D0B"/>
    <w:rPr>
      <w:rFonts w:eastAsiaTheme="minorHAnsi"/>
      <w:lang w:val="en-AU"/>
    </w:rPr>
  </w:style>
  <w:style w:type="paragraph" w:customStyle="1" w:styleId="8480D9C49E0145EDB4FF612190ECDEC43">
    <w:name w:val="8480D9C49E0145EDB4FF612190ECDEC43"/>
    <w:rsid w:val="001C0D0B"/>
    <w:rPr>
      <w:rFonts w:eastAsiaTheme="minorHAnsi"/>
      <w:lang w:val="en-AU"/>
    </w:rPr>
  </w:style>
  <w:style w:type="paragraph" w:customStyle="1" w:styleId="26565985F2ED43E996357AD4DF30EA3F3">
    <w:name w:val="26565985F2ED43E996357AD4DF30EA3F3"/>
    <w:rsid w:val="001C0D0B"/>
    <w:rPr>
      <w:rFonts w:eastAsiaTheme="minorHAnsi"/>
      <w:lang w:val="en-AU"/>
    </w:rPr>
  </w:style>
  <w:style w:type="paragraph" w:customStyle="1" w:styleId="2325B56A63B6439983CED87454B2C4803">
    <w:name w:val="2325B56A63B6439983CED87454B2C4803"/>
    <w:rsid w:val="001C0D0B"/>
    <w:rPr>
      <w:rFonts w:eastAsiaTheme="minorHAnsi"/>
      <w:lang w:val="en-AU"/>
    </w:rPr>
  </w:style>
  <w:style w:type="paragraph" w:customStyle="1" w:styleId="FCD673D0E41B44D79047AB126674EE5A3">
    <w:name w:val="FCD673D0E41B44D79047AB126674EE5A3"/>
    <w:rsid w:val="001C0D0B"/>
    <w:rPr>
      <w:rFonts w:eastAsiaTheme="minorHAnsi"/>
      <w:lang w:val="en-AU"/>
    </w:rPr>
  </w:style>
  <w:style w:type="paragraph" w:customStyle="1" w:styleId="52B41C08DAF140EFBAB36CAFC36C426B3">
    <w:name w:val="52B41C08DAF140EFBAB36CAFC36C426B3"/>
    <w:rsid w:val="001C0D0B"/>
    <w:rPr>
      <w:rFonts w:eastAsiaTheme="minorHAnsi"/>
      <w:lang w:val="en-AU"/>
    </w:rPr>
  </w:style>
  <w:style w:type="paragraph" w:customStyle="1" w:styleId="4D3A8BB5B35D456B88BF8C5E53A7DD133">
    <w:name w:val="4D3A8BB5B35D456B88BF8C5E53A7DD133"/>
    <w:rsid w:val="001C0D0B"/>
    <w:rPr>
      <w:rFonts w:eastAsiaTheme="minorHAnsi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Baptism Interest form - Adult Youth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Meehan</dc:creator>
  <cp:keywords/>
  <dc:description/>
  <cp:lastModifiedBy>Vicki Meehan</cp:lastModifiedBy>
  <cp:revision>2</cp:revision>
  <dcterms:created xsi:type="dcterms:W3CDTF">2018-03-06T04:32:00Z</dcterms:created>
  <dcterms:modified xsi:type="dcterms:W3CDTF">2018-03-06T04:32:00Z</dcterms:modified>
</cp:coreProperties>
</file>